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8A9072" w14:textId="13287543" w:rsidR="0050366A" w:rsidRDefault="00B64B48" w:rsidP="00B64B48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№1</w:t>
      </w:r>
      <w:bookmarkStart w:id="0" w:name="_GoBack"/>
      <w:r>
        <w:rPr>
          <w:noProof/>
          <w:sz w:val="24"/>
          <w:szCs w:val="24"/>
        </w:rPr>
        <w:drawing>
          <wp:inline distT="0" distB="0" distL="0" distR="0" wp14:anchorId="74A62362" wp14:editId="4A4CA27E">
            <wp:extent cx="6755130" cy="8353425"/>
            <wp:effectExtent l="0" t="0" r="762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5130" cy="835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7344438E" w14:textId="1CE09B92" w:rsidR="0050366A" w:rsidRDefault="0050366A" w:rsidP="00AC2221">
      <w:pPr>
        <w:spacing w:after="0" w:line="240" w:lineRule="auto"/>
        <w:rPr>
          <w:sz w:val="24"/>
          <w:szCs w:val="24"/>
        </w:rPr>
      </w:pPr>
    </w:p>
    <w:p w14:paraId="6FBCE29D" w14:textId="3C4E922D" w:rsidR="0050366A" w:rsidRDefault="0050366A" w:rsidP="00AC2221">
      <w:pPr>
        <w:spacing w:after="0" w:line="240" w:lineRule="auto"/>
        <w:rPr>
          <w:sz w:val="24"/>
          <w:szCs w:val="24"/>
        </w:rPr>
      </w:pPr>
    </w:p>
    <w:p w14:paraId="2D4AACFA" w14:textId="24DACA7D" w:rsidR="0050366A" w:rsidRDefault="0050366A" w:rsidP="00AC2221">
      <w:pPr>
        <w:spacing w:after="0" w:line="240" w:lineRule="auto"/>
        <w:rPr>
          <w:sz w:val="24"/>
          <w:szCs w:val="24"/>
        </w:rPr>
      </w:pPr>
    </w:p>
    <w:p w14:paraId="7896E4D0" w14:textId="325E1E84" w:rsidR="0050366A" w:rsidRPr="006B484D" w:rsidRDefault="0050366A" w:rsidP="00AC2221">
      <w:pPr>
        <w:spacing w:after="0" w:line="240" w:lineRule="auto"/>
        <w:rPr>
          <w:sz w:val="24"/>
          <w:szCs w:val="24"/>
        </w:rPr>
      </w:pPr>
    </w:p>
    <w:sectPr w:rsidR="0050366A" w:rsidRPr="006B484D" w:rsidSect="0050366A">
      <w:pgSz w:w="11906" w:h="16838" w:code="9"/>
      <w:pgMar w:top="1134" w:right="567" w:bottom="284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E0A342" w14:textId="77777777" w:rsidR="00BA5B74" w:rsidRDefault="00BA5B74" w:rsidP="00421D09">
      <w:pPr>
        <w:spacing w:after="0" w:line="240" w:lineRule="auto"/>
      </w:pPr>
      <w:r>
        <w:separator/>
      </w:r>
    </w:p>
  </w:endnote>
  <w:endnote w:type="continuationSeparator" w:id="0">
    <w:p w14:paraId="5A2E07DB" w14:textId="77777777" w:rsidR="00BA5B74" w:rsidRDefault="00BA5B74" w:rsidP="00421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271DE4" w14:textId="77777777" w:rsidR="00BA5B74" w:rsidRDefault="00BA5B74" w:rsidP="00421D09">
      <w:pPr>
        <w:spacing w:after="0" w:line="240" w:lineRule="auto"/>
      </w:pPr>
      <w:r>
        <w:separator/>
      </w:r>
    </w:p>
  </w:footnote>
  <w:footnote w:type="continuationSeparator" w:id="0">
    <w:p w14:paraId="46CC77FC" w14:textId="77777777" w:rsidR="00BA5B74" w:rsidRDefault="00BA5B74" w:rsidP="00421D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027C71"/>
    <w:multiLevelType w:val="hybridMultilevel"/>
    <w:tmpl w:val="6CBE24A4"/>
    <w:lvl w:ilvl="0" w:tplc="3446C8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>
      <o:colormru v:ext="edit" colors="#00ac3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C0D"/>
    <w:rsid w:val="00003C04"/>
    <w:rsid w:val="00022BF1"/>
    <w:rsid w:val="00026D29"/>
    <w:rsid w:val="00032DB7"/>
    <w:rsid w:val="00033D2F"/>
    <w:rsid w:val="00040A50"/>
    <w:rsid w:val="0007013C"/>
    <w:rsid w:val="000E019C"/>
    <w:rsid w:val="000E4278"/>
    <w:rsid w:val="000F43A8"/>
    <w:rsid w:val="000F4C42"/>
    <w:rsid w:val="000F7D3E"/>
    <w:rsid w:val="00106BED"/>
    <w:rsid w:val="00107FA8"/>
    <w:rsid w:val="00141662"/>
    <w:rsid w:val="00146EA1"/>
    <w:rsid w:val="00151F80"/>
    <w:rsid w:val="001666B0"/>
    <w:rsid w:val="00170203"/>
    <w:rsid w:val="0017454D"/>
    <w:rsid w:val="00175567"/>
    <w:rsid w:val="001829A1"/>
    <w:rsid w:val="001B0764"/>
    <w:rsid w:val="00204DC6"/>
    <w:rsid w:val="002139A7"/>
    <w:rsid w:val="00235743"/>
    <w:rsid w:val="0025148D"/>
    <w:rsid w:val="00291AEC"/>
    <w:rsid w:val="002A7846"/>
    <w:rsid w:val="002E6F87"/>
    <w:rsid w:val="003035B7"/>
    <w:rsid w:val="00304195"/>
    <w:rsid w:val="00304C06"/>
    <w:rsid w:val="003051B9"/>
    <w:rsid w:val="00340B3A"/>
    <w:rsid w:val="00362814"/>
    <w:rsid w:val="003833D5"/>
    <w:rsid w:val="0038569D"/>
    <w:rsid w:val="00386C4B"/>
    <w:rsid w:val="003E238B"/>
    <w:rsid w:val="003F7D9D"/>
    <w:rsid w:val="00415D5F"/>
    <w:rsid w:val="00415E4C"/>
    <w:rsid w:val="00421D09"/>
    <w:rsid w:val="004316C2"/>
    <w:rsid w:val="00447F6D"/>
    <w:rsid w:val="00457C41"/>
    <w:rsid w:val="0047395A"/>
    <w:rsid w:val="00486B43"/>
    <w:rsid w:val="004944D1"/>
    <w:rsid w:val="004965E5"/>
    <w:rsid w:val="004B7774"/>
    <w:rsid w:val="004E7111"/>
    <w:rsid w:val="004F0D2D"/>
    <w:rsid w:val="005009EC"/>
    <w:rsid w:val="00500AE7"/>
    <w:rsid w:val="00501F40"/>
    <w:rsid w:val="0050366A"/>
    <w:rsid w:val="00540E21"/>
    <w:rsid w:val="00560A46"/>
    <w:rsid w:val="00585CDF"/>
    <w:rsid w:val="005A5FC7"/>
    <w:rsid w:val="00606111"/>
    <w:rsid w:val="00615AF8"/>
    <w:rsid w:val="00616266"/>
    <w:rsid w:val="006274A8"/>
    <w:rsid w:val="0064067B"/>
    <w:rsid w:val="006421F6"/>
    <w:rsid w:val="006714C2"/>
    <w:rsid w:val="00694C82"/>
    <w:rsid w:val="006B484D"/>
    <w:rsid w:val="006D1728"/>
    <w:rsid w:val="006D3A90"/>
    <w:rsid w:val="006D47A7"/>
    <w:rsid w:val="00702DC4"/>
    <w:rsid w:val="00713149"/>
    <w:rsid w:val="00721B7B"/>
    <w:rsid w:val="00760B1C"/>
    <w:rsid w:val="007616C7"/>
    <w:rsid w:val="00770643"/>
    <w:rsid w:val="007B185D"/>
    <w:rsid w:val="007D1EE9"/>
    <w:rsid w:val="007F0056"/>
    <w:rsid w:val="00815F43"/>
    <w:rsid w:val="008622C5"/>
    <w:rsid w:val="008710A2"/>
    <w:rsid w:val="00891E82"/>
    <w:rsid w:val="008A1DE4"/>
    <w:rsid w:val="008A5517"/>
    <w:rsid w:val="008C0993"/>
    <w:rsid w:val="008C2DD7"/>
    <w:rsid w:val="008D1696"/>
    <w:rsid w:val="008D309F"/>
    <w:rsid w:val="008E7291"/>
    <w:rsid w:val="00923F52"/>
    <w:rsid w:val="00941EE5"/>
    <w:rsid w:val="009612A2"/>
    <w:rsid w:val="0098070D"/>
    <w:rsid w:val="009A07D0"/>
    <w:rsid w:val="009A604B"/>
    <w:rsid w:val="009D4F05"/>
    <w:rsid w:val="00A03453"/>
    <w:rsid w:val="00A04668"/>
    <w:rsid w:val="00A13F14"/>
    <w:rsid w:val="00A22280"/>
    <w:rsid w:val="00A33AF3"/>
    <w:rsid w:val="00A605FC"/>
    <w:rsid w:val="00A62537"/>
    <w:rsid w:val="00A726B2"/>
    <w:rsid w:val="00A8052A"/>
    <w:rsid w:val="00A87902"/>
    <w:rsid w:val="00AC2221"/>
    <w:rsid w:val="00AC4564"/>
    <w:rsid w:val="00AC73AC"/>
    <w:rsid w:val="00AD6085"/>
    <w:rsid w:val="00AE7531"/>
    <w:rsid w:val="00B00D31"/>
    <w:rsid w:val="00B15810"/>
    <w:rsid w:val="00B45267"/>
    <w:rsid w:val="00B50842"/>
    <w:rsid w:val="00B64B48"/>
    <w:rsid w:val="00B74379"/>
    <w:rsid w:val="00B872B0"/>
    <w:rsid w:val="00B9225C"/>
    <w:rsid w:val="00B93FA5"/>
    <w:rsid w:val="00BA5B74"/>
    <w:rsid w:val="00BB3541"/>
    <w:rsid w:val="00BE7EB9"/>
    <w:rsid w:val="00C213CB"/>
    <w:rsid w:val="00C2244E"/>
    <w:rsid w:val="00C25C89"/>
    <w:rsid w:val="00C27483"/>
    <w:rsid w:val="00C4088F"/>
    <w:rsid w:val="00C40F53"/>
    <w:rsid w:val="00C9140D"/>
    <w:rsid w:val="00C96228"/>
    <w:rsid w:val="00CA156D"/>
    <w:rsid w:val="00CA1766"/>
    <w:rsid w:val="00CB02A5"/>
    <w:rsid w:val="00CD69BA"/>
    <w:rsid w:val="00CE525E"/>
    <w:rsid w:val="00D33DC2"/>
    <w:rsid w:val="00D66028"/>
    <w:rsid w:val="00D73E7E"/>
    <w:rsid w:val="00DA5AEA"/>
    <w:rsid w:val="00DB1E40"/>
    <w:rsid w:val="00DB33D9"/>
    <w:rsid w:val="00DB6F1C"/>
    <w:rsid w:val="00DE4968"/>
    <w:rsid w:val="00E54C99"/>
    <w:rsid w:val="00E7244B"/>
    <w:rsid w:val="00EC3DDB"/>
    <w:rsid w:val="00ED617E"/>
    <w:rsid w:val="00EE00DE"/>
    <w:rsid w:val="00EE278C"/>
    <w:rsid w:val="00EF4CC1"/>
    <w:rsid w:val="00F14439"/>
    <w:rsid w:val="00F154CC"/>
    <w:rsid w:val="00F17783"/>
    <w:rsid w:val="00F462D7"/>
    <w:rsid w:val="00F822DC"/>
    <w:rsid w:val="00F90DCE"/>
    <w:rsid w:val="00F945EE"/>
    <w:rsid w:val="00FA7C0D"/>
    <w:rsid w:val="00FB2E4F"/>
    <w:rsid w:val="00FC497F"/>
    <w:rsid w:val="00FD0A7F"/>
    <w:rsid w:val="00FD5D60"/>
    <w:rsid w:val="00FD78AE"/>
    <w:rsid w:val="00FE2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ac3e"/>
    </o:shapedefaults>
    <o:shapelayout v:ext="edit">
      <o:idmap v:ext="edit" data="1"/>
    </o:shapelayout>
  </w:shapeDefaults>
  <w:decimalSymbol w:val=","/>
  <w:listSeparator w:val=";"/>
  <w14:docId w14:val="5C67B091"/>
  <w15:chartTrackingRefBased/>
  <w15:docId w15:val="{38F79B37-7231-4B90-9CA2-522AB465F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238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E72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1829A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1D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1D09"/>
  </w:style>
  <w:style w:type="paragraph" w:styleId="a5">
    <w:name w:val="footer"/>
    <w:basedOn w:val="a"/>
    <w:link w:val="a6"/>
    <w:uiPriority w:val="99"/>
    <w:unhideWhenUsed/>
    <w:rsid w:val="00421D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1D09"/>
  </w:style>
  <w:style w:type="paragraph" w:styleId="a7">
    <w:name w:val="Balloon Text"/>
    <w:basedOn w:val="a"/>
    <w:link w:val="a8"/>
    <w:uiPriority w:val="99"/>
    <w:semiHidden/>
    <w:unhideWhenUsed/>
    <w:rsid w:val="00421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1D0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822DC"/>
    <w:pPr>
      <w:ind w:left="720"/>
      <w:contextualSpacing/>
    </w:pPr>
  </w:style>
  <w:style w:type="character" w:styleId="aa">
    <w:name w:val="Strong"/>
    <w:basedOn w:val="a0"/>
    <w:uiPriority w:val="22"/>
    <w:qFormat/>
    <w:rsid w:val="006D47A7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829A1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b">
    <w:name w:val="Table Grid"/>
    <w:basedOn w:val="a1"/>
    <w:uiPriority w:val="59"/>
    <w:rsid w:val="008E72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E729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7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dykovmf\Downloads\AZS_Almet_Dokladnaia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C6AC3-CC62-418D-BF1E-C2E7B4618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AZS_Almet_Dokladnaia</Template>
  <TotalTime>2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DirectDesign</Company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Садыков Марат Фирдавесович</dc:creator>
  <cp:keywords/>
  <dc:description/>
  <cp:lastModifiedBy>Байкеев Ирек Ралифович</cp:lastModifiedBy>
  <cp:revision>3</cp:revision>
  <cp:lastPrinted>2022-03-09T06:07:00Z</cp:lastPrinted>
  <dcterms:created xsi:type="dcterms:W3CDTF">2023-06-02T13:03:00Z</dcterms:created>
  <dcterms:modified xsi:type="dcterms:W3CDTF">2023-06-02T13:04:00Z</dcterms:modified>
</cp:coreProperties>
</file>